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三明城发集团公开招聘工作人员报名登记表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26"/>
        <w:gridCol w:w="1140"/>
        <w:gridCol w:w="1413"/>
        <w:gridCol w:w="1262"/>
        <w:gridCol w:w="42"/>
        <w:gridCol w:w="1351"/>
        <w:gridCol w:w="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近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执业资格证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婚育情况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婚    育</w:t>
            </w: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710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学习及工作情况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（从大学起）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  <w:jc w:val="center"/>
        </w:trPr>
        <w:tc>
          <w:tcPr>
            <w:tcW w:w="9520" w:type="dxa"/>
            <w:gridSpan w:val="9"/>
            <w:noWrap w:val="0"/>
            <w:vAlign w:val="top"/>
          </w:tcPr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B9"/>
    <w:rsid w:val="000453CB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6A2900"/>
    <w:rsid w:val="007868B9"/>
    <w:rsid w:val="009516B9"/>
    <w:rsid w:val="009E512F"/>
    <w:rsid w:val="00A11396"/>
    <w:rsid w:val="00B22FDB"/>
    <w:rsid w:val="00BA00E3"/>
    <w:rsid w:val="00BD1D93"/>
    <w:rsid w:val="00BE72EB"/>
    <w:rsid w:val="00C04973"/>
    <w:rsid w:val="00C5481A"/>
    <w:rsid w:val="00C61874"/>
    <w:rsid w:val="00C83919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03AE"/>
    <w:rsid w:val="00E06CB3"/>
    <w:rsid w:val="00E44DB4"/>
    <w:rsid w:val="00E76ED8"/>
    <w:rsid w:val="00E91E14"/>
    <w:rsid w:val="00E91E5F"/>
    <w:rsid w:val="00EB0A74"/>
    <w:rsid w:val="00F36555"/>
    <w:rsid w:val="00F706DC"/>
    <w:rsid w:val="00FE2F51"/>
    <w:rsid w:val="1CA8594C"/>
    <w:rsid w:val="25EA0692"/>
    <w:rsid w:val="2D5F7C21"/>
    <w:rsid w:val="313D3275"/>
    <w:rsid w:val="44FD1946"/>
    <w:rsid w:val="472B4AA7"/>
    <w:rsid w:val="55AD0846"/>
    <w:rsid w:val="5DB40941"/>
    <w:rsid w:val="72B77BFA"/>
    <w:rsid w:val="764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51</Words>
  <Characters>295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2020-06-19T08:14:00Z</dcterms:created>
  <dc:creator>夏清亮</dc:creator>
  <cp:lastModifiedBy>WPS_1487486612</cp:lastModifiedBy>
  <cp:lastPrinted>2020-06-23T00:12:00Z</cp:lastPrinted>
  <dcterms:modified xsi:type="dcterms:W3CDTF">2021-07-22T01:50:31Z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966F78E84E854D5DBDE50B1B54D3D84C</vt:lpwstr>
  </property>
</Properties>
</file>