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5B" w:rsidRPr="0060129D" w:rsidRDefault="0007465B" w:rsidP="0060129D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  <w:shd w:val="clear" w:color="auto" w:fill="FFFFFF"/>
        </w:rPr>
      </w:pPr>
      <w:r w:rsidRPr="00C944E5"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三明城发集团公开招聘工作人员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报名登记表</w:t>
      </w:r>
    </w:p>
    <w:tbl>
      <w:tblPr>
        <w:tblpPr w:leftFromText="180" w:rightFromText="180" w:vertAnchor="text" w:horzAnchor="margin" w:tblpXSpec="center" w:tblpY="574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 w:rsidR="0007465B" w:rsidRPr="000C5F07">
        <w:trPr>
          <w:cantSplit/>
          <w:trHeight w:val="561"/>
        </w:trPr>
        <w:tc>
          <w:tcPr>
            <w:tcW w:w="1216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</w:t>
            </w: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</w:t>
            </w: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相</w:t>
            </w: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07465B" w:rsidRPr="000C5F07">
        <w:trPr>
          <w:cantSplit/>
          <w:trHeight w:hRule="exact" w:val="583"/>
        </w:trPr>
        <w:tc>
          <w:tcPr>
            <w:tcW w:w="1216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/>
            <w:vAlign w:val="center"/>
          </w:tcPr>
          <w:p w:rsidR="0007465B" w:rsidRPr="00D405C2" w:rsidRDefault="0007465B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7465B" w:rsidRPr="000C5F07">
        <w:trPr>
          <w:cantSplit/>
          <w:trHeight w:hRule="exact" w:val="723"/>
        </w:trPr>
        <w:tc>
          <w:tcPr>
            <w:tcW w:w="1216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618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757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/>
            <w:vAlign w:val="center"/>
          </w:tcPr>
          <w:p w:rsidR="0007465B" w:rsidRPr="00D405C2" w:rsidRDefault="0007465B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7465B" w:rsidRPr="000C5F07">
        <w:trPr>
          <w:cantSplit/>
          <w:trHeight w:hRule="exact" w:val="593"/>
        </w:trPr>
        <w:tc>
          <w:tcPr>
            <w:tcW w:w="2266" w:type="dxa"/>
            <w:gridSpan w:val="4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 w:rsidR="0007465B" w:rsidRPr="00D405C2" w:rsidRDefault="0007465B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7465B" w:rsidRPr="000C5F07">
        <w:trPr>
          <w:cantSplit/>
          <w:trHeight w:hRule="exact" w:val="606"/>
        </w:trPr>
        <w:tc>
          <w:tcPr>
            <w:tcW w:w="1216" w:type="dxa"/>
            <w:gridSpan w:val="2"/>
            <w:vMerge w:val="restart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</w:t>
            </w: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D405C2"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07465B" w:rsidRPr="000C5F07">
        <w:trPr>
          <w:cantSplit/>
          <w:trHeight w:hRule="exact" w:val="677"/>
        </w:trPr>
        <w:tc>
          <w:tcPr>
            <w:tcW w:w="1216" w:type="dxa"/>
            <w:gridSpan w:val="2"/>
            <w:vMerge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在职</w:t>
            </w: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07465B" w:rsidRPr="000C5F07">
        <w:trPr>
          <w:trHeight w:hRule="exact" w:val="480"/>
        </w:trPr>
        <w:tc>
          <w:tcPr>
            <w:tcW w:w="1216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07465B" w:rsidRPr="000C5F07">
        <w:trPr>
          <w:trHeight w:hRule="exact" w:val="560"/>
        </w:trPr>
        <w:tc>
          <w:tcPr>
            <w:tcW w:w="1216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07465B" w:rsidRPr="000C5F07" w:rsidTr="0060129D">
        <w:trPr>
          <w:trHeight w:hRule="exact" w:val="4564"/>
        </w:trPr>
        <w:tc>
          <w:tcPr>
            <w:tcW w:w="1664" w:type="dxa"/>
            <w:gridSpan w:val="3"/>
            <w:vAlign w:val="center"/>
          </w:tcPr>
          <w:p w:rsidR="0007465B" w:rsidRPr="00D405C2" w:rsidRDefault="0007465B" w:rsidP="0007465B">
            <w:pPr>
              <w:widowControl/>
              <w:spacing w:line="360" w:lineRule="exact"/>
              <w:ind w:firstLineChars="50" w:firstLine="3168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07465B" w:rsidRPr="00D405C2" w:rsidRDefault="0007465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</w:tc>
      </w:tr>
      <w:tr w:rsidR="0007465B" w:rsidRPr="000C5F07" w:rsidTr="0060129D">
        <w:trPr>
          <w:trHeight w:hRule="exact" w:val="773"/>
        </w:trPr>
        <w:tc>
          <w:tcPr>
            <w:tcW w:w="1664" w:type="dxa"/>
            <w:gridSpan w:val="3"/>
            <w:vAlign w:val="center"/>
          </w:tcPr>
          <w:p w:rsidR="0007465B" w:rsidRPr="00D405C2" w:rsidRDefault="0007465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 w:rsidR="0007465B" w:rsidRPr="00D405C2" w:rsidRDefault="0007465B" w:rsidP="00C61874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7465B" w:rsidRPr="000C5F07">
        <w:trPr>
          <w:cantSplit/>
          <w:trHeight w:val="1509"/>
        </w:trPr>
        <w:tc>
          <w:tcPr>
            <w:tcW w:w="9520" w:type="dxa"/>
            <w:gridSpan w:val="10"/>
            <w:vAlign w:val="center"/>
          </w:tcPr>
          <w:p w:rsidR="0007465B" w:rsidRPr="00D405C2" w:rsidRDefault="0007465B" w:rsidP="0007465B">
            <w:pPr>
              <w:widowControl/>
              <w:spacing w:line="360" w:lineRule="exact"/>
              <w:ind w:firstLineChars="200" w:firstLine="31680"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本人确认以上所填信息真实、准确。如有不实导致被取消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聘资格，本人愿负全责。</w:t>
            </w:r>
          </w:p>
          <w:p w:rsidR="0007465B" w:rsidRPr="00A11396" w:rsidRDefault="0007465B" w:rsidP="00C6187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应聘者签名：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 w:rsidR="0007465B" w:rsidRPr="000C5F07">
        <w:trPr>
          <w:cantSplit/>
          <w:trHeight w:hRule="exact" w:val="1503"/>
        </w:trPr>
        <w:tc>
          <w:tcPr>
            <w:tcW w:w="698" w:type="dxa"/>
            <w:vAlign w:val="center"/>
          </w:tcPr>
          <w:p w:rsidR="0007465B" w:rsidRPr="00D405C2" w:rsidRDefault="0007465B" w:rsidP="004377D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 w:rsidR="0007465B" w:rsidRPr="00D405C2" w:rsidRDefault="0007465B" w:rsidP="0007465B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经资格审查合格，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建议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进入面试。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</w:t>
            </w:r>
          </w:p>
          <w:p w:rsidR="0007465B" w:rsidRPr="00D405C2" w:rsidRDefault="0007465B" w:rsidP="0007465B">
            <w:pPr>
              <w:widowControl/>
              <w:spacing w:line="320" w:lineRule="exact"/>
              <w:ind w:firstLineChars="3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07465B" w:rsidRPr="00D405C2" w:rsidRDefault="0007465B" w:rsidP="0007465B">
            <w:pPr>
              <w:widowControl/>
              <w:spacing w:line="320" w:lineRule="exact"/>
              <w:ind w:firstLineChars="3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07465B" w:rsidRPr="00D405C2" w:rsidRDefault="0007465B" w:rsidP="0007465B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审查人签名：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07465B" w:rsidRPr="0060129D" w:rsidRDefault="0007465B" w:rsidP="0060129D"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  <w:bookmarkStart w:id="0" w:name="_GoBack"/>
      <w:bookmarkEnd w:id="0"/>
    </w:p>
    <w:sectPr w:rsidR="0007465B" w:rsidRPr="0060129D" w:rsidSect="005925EA">
      <w:foot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5B" w:rsidRDefault="0007465B" w:rsidP="00D068D0">
      <w:r>
        <w:separator/>
      </w:r>
    </w:p>
  </w:endnote>
  <w:endnote w:type="continuationSeparator" w:id="0">
    <w:p w:rsidR="0007465B" w:rsidRDefault="0007465B" w:rsidP="00D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5B" w:rsidRDefault="0007465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188.2pt;margin-top:0;width:4.6pt;height:11pt;z-index:251660288;visibility:visible;mso-wrap-style:none;mso-position-horizontal:outside;mso-position-horizontal-relative:margin" filled="f" stroked="f" strokeweight="1.25pt">
          <v:textbox style="mso-fit-shape-to-text:t" inset="0,0,0,0">
            <w:txbxContent>
              <w:p w:rsidR="0007465B" w:rsidRDefault="0007465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5B" w:rsidRDefault="0007465B" w:rsidP="00D068D0">
      <w:r>
        <w:separator/>
      </w:r>
    </w:p>
  </w:footnote>
  <w:footnote w:type="continuationSeparator" w:id="0">
    <w:p w:rsidR="0007465B" w:rsidRDefault="0007465B" w:rsidP="00D0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8B9"/>
    <w:rsid w:val="00064E66"/>
    <w:rsid w:val="0007465B"/>
    <w:rsid w:val="000C5F07"/>
    <w:rsid w:val="000F6C0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62F1"/>
    <w:rsid w:val="005925EA"/>
    <w:rsid w:val="0060129D"/>
    <w:rsid w:val="007868B9"/>
    <w:rsid w:val="009516B9"/>
    <w:rsid w:val="009E512F"/>
    <w:rsid w:val="00A11396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44DB4"/>
    <w:rsid w:val="00E76ED8"/>
    <w:rsid w:val="00E91E14"/>
    <w:rsid w:val="00EB0A74"/>
    <w:rsid w:val="00F36555"/>
    <w:rsid w:val="00F706DC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8D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0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8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61</Words>
  <Characters>350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夏清亮</dc:creator>
  <cp:keywords/>
  <dc:description/>
  <cp:lastModifiedBy>MC SYSTEM</cp:lastModifiedBy>
  <cp:revision>17</cp:revision>
  <cp:lastPrinted>2020-06-23T00:12:00Z</cp:lastPrinted>
  <dcterms:created xsi:type="dcterms:W3CDTF">2020-06-19T08:14:00Z</dcterms:created>
  <dcterms:modified xsi:type="dcterms:W3CDTF">2020-06-23T06:58:00Z</dcterms:modified>
</cp:coreProperties>
</file>