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B1" w:rsidRPr="0060129D" w:rsidRDefault="00A765B1" w:rsidP="0060129D">
      <w:pPr>
        <w:shd w:val="solid" w:color="FFFFFF" w:fill="auto"/>
        <w:autoSpaceDN w:val="0"/>
        <w:spacing w:line="520" w:lineRule="exact"/>
        <w:jc w:val="center"/>
        <w:rPr>
          <w:rFonts w:ascii="方正小标宋简体" w:eastAsia="方正小标宋简体" w:hAnsi="方正小标宋简体"/>
          <w:sz w:val="40"/>
          <w:szCs w:val="40"/>
          <w:shd w:val="clear" w:color="auto" w:fill="FFFFFF"/>
        </w:rPr>
      </w:pPr>
      <w:r w:rsidRPr="00C944E5">
        <w:rPr>
          <w:rFonts w:ascii="方正小标宋简体" w:eastAsia="方正小标宋简体" w:hAnsi="方正小标宋简体" w:cs="方正小标宋简体" w:hint="eastAsia"/>
          <w:sz w:val="40"/>
          <w:szCs w:val="40"/>
          <w:shd w:val="clear" w:color="auto" w:fill="FFFFFF"/>
        </w:rPr>
        <w:t>三明城发集团公开招聘工作人员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  <w:shd w:val="clear" w:color="auto" w:fill="FFFFFF"/>
        </w:rPr>
        <w:t>报名登记表</w:t>
      </w:r>
    </w:p>
    <w:tbl>
      <w:tblPr>
        <w:tblpPr w:leftFromText="180" w:rightFromText="180" w:vertAnchor="text" w:horzAnchor="margin" w:tblpXSpec="center" w:tblpY="574"/>
        <w:tblOverlap w:val="never"/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8"/>
        <w:gridCol w:w="518"/>
        <w:gridCol w:w="448"/>
        <w:gridCol w:w="602"/>
        <w:gridCol w:w="1082"/>
        <w:gridCol w:w="1618"/>
        <w:gridCol w:w="1262"/>
        <w:gridCol w:w="42"/>
        <w:gridCol w:w="1715"/>
        <w:gridCol w:w="1535"/>
      </w:tblGrid>
      <w:tr w:rsidR="00A765B1" w:rsidRPr="000C5F07">
        <w:trPr>
          <w:cantSplit/>
          <w:trHeight w:val="561"/>
        </w:trPr>
        <w:tc>
          <w:tcPr>
            <w:tcW w:w="1216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姓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50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82" w:type="dxa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618" w:type="dxa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62" w:type="dxa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57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35" w:type="dxa"/>
            <w:vMerge w:val="restart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</w:t>
            </w:r>
          </w:p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寸</w:t>
            </w:r>
          </w:p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相</w:t>
            </w:r>
          </w:p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片</w:t>
            </w:r>
          </w:p>
        </w:tc>
      </w:tr>
      <w:tr w:rsidR="00A765B1" w:rsidRPr="000C5F07">
        <w:trPr>
          <w:cantSplit/>
          <w:trHeight w:hRule="exact" w:val="583"/>
        </w:trPr>
        <w:tc>
          <w:tcPr>
            <w:tcW w:w="1216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82" w:type="dxa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民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618" w:type="dxa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62" w:type="dxa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籍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757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35" w:type="dxa"/>
            <w:vMerge/>
            <w:vAlign w:val="center"/>
          </w:tcPr>
          <w:p w:rsidR="00A765B1" w:rsidRPr="00D405C2" w:rsidRDefault="00A765B1" w:rsidP="00C6187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765B1" w:rsidRPr="000C5F07">
        <w:trPr>
          <w:cantSplit/>
          <w:trHeight w:hRule="exact" w:val="723"/>
        </w:trPr>
        <w:tc>
          <w:tcPr>
            <w:tcW w:w="1216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050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082" w:type="dxa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618" w:type="dxa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262" w:type="dxa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/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执业资格证</w:t>
            </w:r>
          </w:p>
        </w:tc>
        <w:tc>
          <w:tcPr>
            <w:tcW w:w="1757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left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535" w:type="dxa"/>
            <w:vMerge/>
            <w:vAlign w:val="center"/>
          </w:tcPr>
          <w:p w:rsidR="00A765B1" w:rsidRPr="00D405C2" w:rsidRDefault="00A765B1" w:rsidP="00C6187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765B1" w:rsidRPr="000C5F07">
        <w:trPr>
          <w:cantSplit/>
          <w:trHeight w:hRule="exact" w:val="593"/>
        </w:trPr>
        <w:tc>
          <w:tcPr>
            <w:tcW w:w="2266" w:type="dxa"/>
            <w:gridSpan w:val="4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7254" w:type="dxa"/>
            <w:gridSpan w:val="6"/>
            <w:vAlign w:val="center"/>
          </w:tcPr>
          <w:p w:rsidR="00A765B1" w:rsidRPr="00D405C2" w:rsidRDefault="00A765B1" w:rsidP="00C61874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765B1" w:rsidRPr="000C5F07">
        <w:trPr>
          <w:cantSplit/>
          <w:trHeight w:hRule="exact" w:val="606"/>
        </w:trPr>
        <w:tc>
          <w:tcPr>
            <w:tcW w:w="1216" w:type="dxa"/>
            <w:gridSpan w:val="2"/>
            <w:vMerge w:val="restart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</w:t>
            </w:r>
          </w:p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全日制</w:t>
            </w:r>
          </w:p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 w:rsidRPr="00D405C2">
              <w:rPr>
                <w:rFonts w:ascii="仿宋_GB2312" w:eastAsia="仿宋_GB2312" w:hAnsi="宋体" w:cs="仿宋_GB2312"/>
                <w:kern w:val="0"/>
              </w:rPr>
              <w:t xml:space="preserve"> </w:t>
            </w:r>
          </w:p>
        </w:tc>
        <w:tc>
          <w:tcPr>
            <w:tcW w:w="1304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</w:p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A765B1" w:rsidRPr="000C5F07">
        <w:trPr>
          <w:cantSplit/>
          <w:trHeight w:hRule="exact" w:val="677"/>
        </w:trPr>
        <w:tc>
          <w:tcPr>
            <w:tcW w:w="1216" w:type="dxa"/>
            <w:gridSpan w:val="2"/>
            <w:vMerge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在职</w:t>
            </w:r>
          </w:p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"/>
                <w:szCs w:val="2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700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毕业院校</w:t>
            </w:r>
          </w:p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50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A765B1" w:rsidRPr="000C5F07">
        <w:trPr>
          <w:trHeight w:hRule="exact" w:val="480"/>
        </w:trPr>
        <w:tc>
          <w:tcPr>
            <w:tcW w:w="1216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50" w:type="dxa"/>
            <w:gridSpan w:val="4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0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A765B1" w:rsidRPr="000C5F07">
        <w:trPr>
          <w:trHeight w:hRule="exact" w:val="560"/>
        </w:trPr>
        <w:tc>
          <w:tcPr>
            <w:tcW w:w="1216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750" w:type="dxa"/>
            <w:gridSpan w:val="4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250" w:type="dxa"/>
            <w:gridSpan w:val="2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</w:tc>
      </w:tr>
      <w:tr w:rsidR="00A765B1" w:rsidRPr="000C5F07" w:rsidTr="0060129D">
        <w:trPr>
          <w:trHeight w:hRule="exact" w:val="4564"/>
        </w:trPr>
        <w:tc>
          <w:tcPr>
            <w:tcW w:w="1664" w:type="dxa"/>
            <w:gridSpan w:val="3"/>
            <w:vAlign w:val="center"/>
          </w:tcPr>
          <w:p w:rsidR="00A765B1" w:rsidRPr="00D405C2" w:rsidRDefault="00A765B1" w:rsidP="00A765B1">
            <w:pPr>
              <w:widowControl/>
              <w:spacing w:line="360" w:lineRule="exact"/>
              <w:ind w:firstLineChars="50" w:firstLine="31680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主要简历（何年何月至何年何月在何地学习或任何职务）</w:t>
            </w:r>
          </w:p>
        </w:tc>
        <w:tc>
          <w:tcPr>
            <w:tcW w:w="7856" w:type="dxa"/>
            <w:gridSpan w:val="7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</w:rPr>
            </w:pPr>
          </w:p>
          <w:p w:rsidR="00A765B1" w:rsidRDefault="00A765B1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A765B1" w:rsidRDefault="00A765B1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A765B1" w:rsidRDefault="00A765B1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A765B1" w:rsidRDefault="00A765B1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A765B1" w:rsidRDefault="00A765B1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A765B1" w:rsidRDefault="00A765B1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A765B1" w:rsidRDefault="00A765B1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A765B1" w:rsidRDefault="00A765B1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A765B1" w:rsidRDefault="00A765B1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  <w:p w:rsidR="00A765B1" w:rsidRPr="00D405C2" w:rsidRDefault="00A765B1" w:rsidP="00C61874">
            <w:pPr>
              <w:widowControl/>
              <w:rPr>
                <w:rFonts w:ascii="仿宋_GB2312" w:eastAsia="仿宋_GB2312" w:hAnsi="宋体"/>
                <w:kern w:val="0"/>
              </w:rPr>
            </w:pPr>
          </w:p>
        </w:tc>
      </w:tr>
      <w:tr w:rsidR="00A765B1" w:rsidRPr="000C5F07" w:rsidTr="0060129D">
        <w:trPr>
          <w:trHeight w:hRule="exact" w:val="773"/>
        </w:trPr>
        <w:tc>
          <w:tcPr>
            <w:tcW w:w="1664" w:type="dxa"/>
            <w:gridSpan w:val="3"/>
            <w:vAlign w:val="center"/>
          </w:tcPr>
          <w:p w:rsidR="00A765B1" w:rsidRPr="00D405C2" w:rsidRDefault="00A765B1" w:rsidP="00C61874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856" w:type="dxa"/>
            <w:gridSpan w:val="7"/>
            <w:vAlign w:val="center"/>
          </w:tcPr>
          <w:p w:rsidR="00A765B1" w:rsidRPr="00D405C2" w:rsidRDefault="00A765B1" w:rsidP="00C61874">
            <w:pPr>
              <w:widowControl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A765B1" w:rsidRPr="000C5F07">
        <w:trPr>
          <w:cantSplit/>
          <w:trHeight w:val="1509"/>
        </w:trPr>
        <w:tc>
          <w:tcPr>
            <w:tcW w:w="9520" w:type="dxa"/>
            <w:gridSpan w:val="10"/>
            <w:vAlign w:val="center"/>
          </w:tcPr>
          <w:p w:rsidR="00A765B1" w:rsidRPr="00D405C2" w:rsidRDefault="00A765B1" w:rsidP="00A765B1">
            <w:pPr>
              <w:widowControl/>
              <w:spacing w:line="360" w:lineRule="exact"/>
              <w:ind w:firstLineChars="200" w:firstLine="31680"/>
              <w:jc w:val="left"/>
              <w:textAlignment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333333"/>
                <w:kern w:val="0"/>
                <w:sz w:val="24"/>
                <w:szCs w:val="24"/>
              </w:rPr>
              <w:t>诚信声明：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本人确认以上所填信息真实、准确。如有不实导致被取消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应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聘资格，本人愿负全责。</w:t>
            </w:r>
          </w:p>
          <w:p w:rsidR="00A765B1" w:rsidRPr="00A11396" w:rsidRDefault="00A765B1" w:rsidP="00C6187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应聘者签名：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  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</w:t>
            </w: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A11396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  <w:r w:rsidRPr="00A11396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</w:p>
        </w:tc>
      </w:tr>
      <w:tr w:rsidR="00A765B1" w:rsidRPr="000C5F07">
        <w:trPr>
          <w:cantSplit/>
          <w:trHeight w:hRule="exact" w:val="1503"/>
        </w:trPr>
        <w:tc>
          <w:tcPr>
            <w:tcW w:w="698" w:type="dxa"/>
            <w:vAlign w:val="center"/>
          </w:tcPr>
          <w:p w:rsidR="00A765B1" w:rsidRPr="00D405C2" w:rsidRDefault="00A765B1" w:rsidP="004377D4">
            <w:pPr>
              <w:widowControl/>
              <w:spacing w:line="36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822" w:type="dxa"/>
            <w:gridSpan w:val="9"/>
            <w:vAlign w:val="center"/>
          </w:tcPr>
          <w:p w:rsidR="00A765B1" w:rsidRPr="00D405C2" w:rsidRDefault="00A765B1" w:rsidP="00A765B1">
            <w:pPr>
              <w:widowControl/>
              <w:spacing w:line="320" w:lineRule="exact"/>
              <w:ind w:firstLineChars="2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经资格审查合格，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建议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进入面试。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</w:t>
            </w:r>
          </w:p>
          <w:p w:rsidR="00A765B1" w:rsidRPr="00D405C2" w:rsidRDefault="00A765B1" w:rsidP="00A765B1">
            <w:pPr>
              <w:widowControl/>
              <w:spacing w:line="320" w:lineRule="exact"/>
              <w:ind w:firstLineChars="3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A765B1" w:rsidRPr="00D405C2" w:rsidRDefault="00A765B1" w:rsidP="00A765B1">
            <w:pPr>
              <w:widowControl/>
              <w:spacing w:line="320" w:lineRule="exact"/>
              <w:ind w:firstLineChars="3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A765B1" w:rsidRPr="00D405C2" w:rsidRDefault="00A765B1" w:rsidP="00A765B1">
            <w:pPr>
              <w:widowControl/>
              <w:spacing w:line="320" w:lineRule="exact"/>
              <w:ind w:firstLineChars="200" w:firstLine="31680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D405C2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审查人签名：</w:t>
            </w:r>
            <w:r w:rsidRPr="00D405C2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年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月</w:t>
            </w:r>
            <w:r w:rsidRPr="00D405C2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t xml:space="preserve">    </w:t>
            </w:r>
            <w:r w:rsidRPr="00D405C2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A765B1" w:rsidRPr="0060129D" w:rsidRDefault="00A765B1" w:rsidP="0060129D">
      <w:pPr>
        <w:shd w:val="solid" w:color="FFFFFF" w:fill="auto"/>
        <w:autoSpaceDN w:val="0"/>
        <w:spacing w:line="520" w:lineRule="exact"/>
        <w:rPr>
          <w:shd w:val="clear" w:color="auto" w:fill="FFFFFF"/>
        </w:rPr>
      </w:pPr>
      <w:bookmarkStart w:id="0" w:name="_GoBack"/>
      <w:bookmarkEnd w:id="0"/>
    </w:p>
    <w:sectPr w:rsidR="00A765B1" w:rsidRPr="0060129D" w:rsidSect="005925EA">
      <w:footerReference w:type="default" r:id="rId6"/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B1" w:rsidRDefault="00A765B1" w:rsidP="00D068D0">
      <w:r>
        <w:separator/>
      </w:r>
    </w:p>
  </w:endnote>
  <w:endnote w:type="continuationSeparator" w:id="0">
    <w:p w:rsidR="00A765B1" w:rsidRDefault="00A765B1" w:rsidP="00D06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5B1" w:rsidRDefault="00A765B1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223.6pt;margin-top:0;width:4.6pt;height:11pt;z-index:251660288;visibility:visible;mso-wrap-style:none;mso-position-horizontal:outside;mso-position-horizontal-relative:margin" filled="f" stroked="f" strokeweight="1.25pt">
          <v:textbox style="mso-fit-shape-to-text:t" inset="0,0,0,0">
            <w:txbxContent>
              <w:p w:rsidR="00A765B1" w:rsidRDefault="00A765B1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B1" w:rsidRDefault="00A765B1" w:rsidP="00D068D0">
      <w:r>
        <w:separator/>
      </w:r>
    </w:p>
  </w:footnote>
  <w:footnote w:type="continuationSeparator" w:id="0">
    <w:p w:rsidR="00A765B1" w:rsidRDefault="00A765B1" w:rsidP="00D06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8B9"/>
    <w:rsid w:val="00064E66"/>
    <w:rsid w:val="0007465B"/>
    <w:rsid w:val="000C5F07"/>
    <w:rsid w:val="000F6C0F"/>
    <w:rsid w:val="00267F55"/>
    <w:rsid w:val="0029525C"/>
    <w:rsid w:val="002F7F00"/>
    <w:rsid w:val="003D5400"/>
    <w:rsid w:val="003F101A"/>
    <w:rsid w:val="00414EE1"/>
    <w:rsid w:val="004377D4"/>
    <w:rsid w:val="004D7075"/>
    <w:rsid w:val="00503888"/>
    <w:rsid w:val="005862F1"/>
    <w:rsid w:val="005925EA"/>
    <w:rsid w:val="0060129D"/>
    <w:rsid w:val="006B1500"/>
    <w:rsid w:val="007358DC"/>
    <w:rsid w:val="007868B9"/>
    <w:rsid w:val="007D0CAE"/>
    <w:rsid w:val="009516B9"/>
    <w:rsid w:val="009E512F"/>
    <w:rsid w:val="00A11396"/>
    <w:rsid w:val="00A765B1"/>
    <w:rsid w:val="00B22FDB"/>
    <w:rsid w:val="00BA00E3"/>
    <w:rsid w:val="00BD1D93"/>
    <w:rsid w:val="00BE72EB"/>
    <w:rsid w:val="00C5481A"/>
    <w:rsid w:val="00C61874"/>
    <w:rsid w:val="00C944E5"/>
    <w:rsid w:val="00CA78BC"/>
    <w:rsid w:val="00CD6885"/>
    <w:rsid w:val="00D06599"/>
    <w:rsid w:val="00D068D0"/>
    <w:rsid w:val="00D405C2"/>
    <w:rsid w:val="00D73C52"/>
    <w:rsid w:val="00DC1376"/>
    <w:rsid w:val="00DC284D"/>
    <w:rsid w:val="00E06CB3"/>
    <w:rsid w:val="00E44DB4"/>
    <w:rsid w:val="00E76ED8"/>
    <w:rsid w:val="00E91E14"/>
    <w:rsid w:val="00EB0A74"/>
    <w:rsid w:val="00EB797B"/>
    <w:rsid w:val="00F36555"/>
    <w:rsid w:val="00F706DC"/>
    <w:rsid w:val="00FE2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068D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06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68D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350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三明城发集团公开招聘工作人员报名登记表</dc:title>
  <dc:subject/>
  <dc:creator>夏清亮</dc:creator>
  <cp:keywords/>
  <dc:description/>
  <cp:lastModifiedBy>微软用户</cp:lastModifiedBy>
  <cp:revision>2</cp:revision>
  <cp:lastPrinted>2020-06-23T00:12:00Z</cp:lastPrinted>
  <dcterms:created xsi:type="dcterms:W3CDTF">2020-07-22T03:02:00Z</dcterms:created>
  <dcterms:modified xsi:type="dcterms:W3CDTF">2020-07-22T03:02:00Z</dcterms:modified>
</cp:coreProperties>
</file>