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DB" w:rsidRPr="0060129D" w:rsidRDefault="007B3CDB" w:rsidP="0060129D">
      <w:pPr>
        <w:shd w:val="solid" w:color="FFFFFF" w:fill="auto"/>
        <w:autoSpaceDN w:val="0"/>
        <w:spacing w:line="520" w:lineRule="exact"/>
        <w:jc w:val="center"/>
        <w:rPr>
          <w:rFonts w:ascii="方正小标宋简体" w:eastAsia="方正小标宋简体" w:hAnsi="方正小标宋简体"/>
          <w:sz w:val="40"/>
          <w:szCs w:val="40"/>
          <w:shd w:val="clear" w:color="auto" w:fill="FFFFFF"/>
        </w:rPr>
      </w:pPr>
      <w:r w:rsidRPr="00C944E5">
        <w:rPr>
          <w:rFonts w:ascii="方正小标宋简体" w:eastAsia="方正小标宋简体" w:hAnsi="方正小标宋简体" w:cs="方正小标宋简体" w:hint="eastAsia"/>
          <w:sz w:val="40"/>
          <w:szCs w:val="40"/>
          <w:shd w:val="clear" w:color="auto" w:fill="FFFFFF"/>
        </w:rPr>
        <w:t>三明城发集团公开招聘工作人员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  <w:shd w:val="clear" w:color="auto" w:fill="FFFFFF"/>
        </w:rPr>
        <w:t>报名登记表</w:t>
      </w:r>
    </w:p>
    <w:tbl>
      <w:tblPr>
        <w:tblpPr w:leftFromText="180" w:rightFromText="180" w:vertAnchor="text" w:horzAnchor="margin" w:tblpXSpec="center" w:tblpY="574"/>
        <w:tblOverlap w:val="never"/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8"/>
        <w:gridCol w:w="518"/>
        <w:gridCol w:w="448"/>
        <w:gridCol w:w="602"/>
        <w:gridCol w:w="1082"/>
        <w:gridCol w:w="1618"/>
        <w:gridCol w:w="1262"/>
        <w:gridCol w:w="42"/>
        <w:gridCol w:w="1715"/>
        <w:gridCol w:w="1535"/>
      </w:tblGrid>
      <w:tr w:rsidR="007B3CDB" w:rsidRPr="000C5F07">
        <w:trPr>
          <w:cantSplit/>
          <w:trHeight w:val="561"/>
        </w:trPr>
        <w:tc>
          <w:tcPr>
            <w:tcW w:w="1216" w:type="dxa"/>
            <w:gridSpan w:val="2"/>
            <w:vAlign w:val="center"/>
          </w:tcPr>
          <w:p w:rsidR="007B3CDB" w:rsidRPr="00D405C2" w:rsidRDefault="007B3CD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姓</w:t>
            </w:r>
            <w:r w:rsidRPr="00D405C2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050" w:type="dxa"/>
            <w:gridSpan w:val="2"/>
            <w:vAlign w:val="center"/>
          </w:tcPr>
          <w:p w:rsidR="007B3CDB" w:rsidRPr="00D405C2" w:rsidRDefault="007B3CD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082" w:type="dxa"/>
            <w:vAlign w:val="center"/>
          </w:tcPr>
          <w:p w:rsidR="007B3CDB" w:rsidRPr="00D405C2" w:rsidRDefault="007B3CD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性</w:t>
            </w:r>
            <w:r w:rsidRPr="00D405C2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618" w:type="dxa"/>
            <w:vAlign w:val="center"/>
          </w:tcPr>
          <w:p w:rsidR="007B3CDB" w:rsidRPr="00D405C2" w:rsidRDefault="007B3CD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262" w:type="dxa"/>
            <w:vAlign w:val="center"/>
          </w:tcPr>
          <w:p w:rsidR="007B3CDB" w:rsidRPr="00D405C2" w:rsidRDefault="007B3CD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"/>
                <w:szCs w:val="2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57" w:type="dxa"/>
            <w:gridSpan w:val="2"/>
            <w:vAlign w:val="center"/>
          </w:tcPr>
          <w:p w:rsidR="007B3CDB" w:rsidRPr="00D405C2" w:rsidRDefault="007B3CD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535" w:type="dxa"/>
            <w:vMerge w:val="restart"/>
            <w:vAlign w:val="center"/>
          </w:tcPr>
          <w:p w:rsidR="007B3CDB" w:rsidRPr="00D405C2" w:rsidRDefault="007B3CD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一</w:t>
            </w:r>
          </w:p>
          <w:p w:rsidR="007B3CDB" w:rsidRPr="00D405C2" w:rsidRDefault="007B3CD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寸</w:t>
            </w:r>
          </w:p>
          <w:p w:rsidR="007B3CDB" w:rsidRPr="00D405C2" w:rsidRDefault="007B3CD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相</w:t>
            </w:r>
          </w:p>
          <w:p w:rsidR="007B3CDB" w:rsidRPr="00D405C2" w:rsidRDefault="007B3CD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片</w:t>
            </w:r>
          </w:p>
        </w:tc>
      </w:tr>
      <w:tr w:rsidR="007B3CDB" w:rsidRPr="000C5F07">
        <w:trPr>
          <w:cantSplit/>
          <w:trHeight w:hRule="exact" w:val="583"/>
        </w:trPr>
        <w:tc>
          <w:tcPr>
            <w:tcW w:w="1216" w:type="dxa"/>
            <w:gridSpan w:val="2"/>
            <w:vAlign w:val="center"/>
          </w:tcPr>
          <w:p w:rsidR="007B3CDB" w:rsidRPr="00D405C2" w:rsidRDefault="007B3CD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50" w:type="dxa"/>
            <w:gridSpan w:val="2"/>
            <w:vAlign w:val="center"/>
          </w:tcPr>
          <w:p w:rsidR="007B3CDB" w:rsidRPr="00D405C2" w:rsidRDefault="007B3CD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082" w:type="dxa"/>
            <w:vAlign w:val="center"/>
          </w:tcPr>
          <w:p w:rsidR="007B3CDB" w:rsidRPr="00D405C2" w:rsidRDefault="007B3CD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民</w:t>
            </w:r>
            <w:r w:rsidRPr="00D405C2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618" w:type="dxa"/>
            <w:vAlign w:val="center"/>
          </w:tcPr>
          <w:p w:rsidR="007B3CDB" w:rsidRPr="00D405C2" w:rsidRDefault="007B3CD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262" w:type="dxa"/>
            <w:vAlign w:val="center"/>
          </w:tcPr>
          <w:p w:rsidR="007B3CDB" w:rsidRPr="00D405C2" w:rsidRDefault="007B3CD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"/>
                <w:szCs w:val="2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籍</w:t>
            </w:r>
            <w:r w:rsidRPr="00D405C2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757" w:type="dxa"/>
            <w:gridSpan w:val="2"/>
            <w:vAlign w:val="center"/>
          </w:tcPr>
          <w:p w:rsidR="007B3CDB" w:rsidRPr="00D405C2" w:rsidRDefault="007B3CD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535" w:type="dxa"/>
            <w:vMerge/>
            <w:vAlign w:val="center"/>
          </w:tcPr>
          <w:p w:rsidR="007B3CDB" w:rsidRPr="00D405C2" w:rsidRDefault="007B3CDB" w:rsidP="00C61874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7B3CDB" w:rsidRPr="000C5F07">
        <w:trPr>
          <w:cantSplit/>
          <w:trHeight w:hRule="exact" w:val="723"/>
        </w:trPr>
        <w:tc>
          <w:tcPr>
            <w:tcW w:w="1216" w:type="dxa"/>
            <w:gridSpan w:val="2"/>
            <w:vAlign w:val="center"/>
          </w:tcPr>
          <w:p w:rsidR="007B3CDB" w:rsidRPr="00D405C2" w:rsidRDefault="007B3CD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"/>
                <w:szCs w:val="2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050" w:type="dxa"/>
            <w:gridSpan w:val="2"/>
            <w:vAlign w:val="center"/>
          </w:tcPr>
          <w:p w:rsidR="007B3CDB" w:rsidRPr="00D405C2" w:rsidRDefault="007B3CDB" w:rsidP="00C61874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082" w:type="dxa"/>
            <w:vAlign w:val="center"/>
          </w:tcPr>
          <w:p w:rsidR="007B3CDB" w:rsidRPr="00D405C2" w:rsidRDefault="007B3CD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职</w:t>
            </w:r>
            <w:r w:rsidRPr="00D405C2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1618" w:type="dxa"/>
            <w:vAlign w:val="center"/>
          </w:tcPr>
          <w:p w:rsidR="007B3CDB" w:rsidRPr="00D405C2" w:rsidRDefault="007B3CD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262" w:type="dxa"/>
            <w:vAlign w:val="center"/>
          </w:tcPr>
          <w:p w:rsidR="007B3CDB" w:rsidRPr="00D405C2" w:rsidRDefault="007B3CD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职</w:t>
            </w:r>
            <w:r w:rsidRPr="00D405C2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/</w:t>
            </w: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执业资格证</w:t>
            </w:r>
          </w:p>
        </w:tc>
        <w:tc>
          <w:tcPr>
            <w:tcW w:w="1757" w:type="dxa"/>
            <w:gridSpan w:val="2"/>
            <w:vAlign w:val="center"/>
          </w:tcPr>
          <w:p w:rsidR="007B3CDB" w:rsidRPr="00D405C2" w:rsidRDefault="007B3CDB" w:rsidP="00C61874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535" w:type="dxa"/>
            <w:vMerge/>
            <w:vAlign w:val="center"/>
          </w:tcPr>
          <w:p w:rsidR="007B3CDB" w:rsidRPr="00D405C2" w:rsidRDefault="007B3CDB" w:rsidP="00C61874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7B3CDB" w:rsidRPr="000C5F07">
        <w:trPr>
          <w:cantSplit/>
          <w:trHeight w:hRule="exact" w:val="593"/>
        </w:trPr>
        <w:tc>
          <w:tcPr>
            <w:tcW w:w="2266" w:type="dxa"/>
            <w:gridSpan w:val="4"/>
            <w:vAlign w:val="center"/>
          </w:tcPr>
          <w:p w:rsidR="007B3CDB" w:rsidRPr="00D405C2" w:rsidRDefault="007B3CD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254" w:type="dxa"/>
            <w:gridSpan w:val="6"/>
            <w:vAlign w:val="center"/>
          </w:tcPr>
          <w:p w:rsidR="007B3CDB" w:rsidRPr="00D405C2" w:rsidRDefault="007B3CDB" w:rsidP="00C61874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7B3CDB" w:rsidRPr="000C5F07">
        <w:trPr>
          <w:cantSplit/>
          <w:trHeight w:hRule="exact" w:val="606"/>
        </w:trPr>
        <w:tc>
          <w:tcPr>
            <w:tcW w:w="1216" w:type="dxa"/>
            <w:gridSpan w:val="2"/>
            <w:vMerge w:val="restart"/>
            <w:vAlign w:val="center"/>
          </w:tcPr>
          <w:p w:rsidR="007B3CDB" w:rsidRPr="00D405C2" w:rsidRDefault="007B3CD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学历</w:t>
            </w:r>
          </w:p>
          <w:p w:rsidR="007B3CDB" w:rsidRPr="00D405C2" w:rsidRDefault="007B3CD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050" w:type="dxa"/>
            <w:gridSpan w:val="2"/>
            <w:vAlign w:val="center"/>
          </w:tcPr>
          <w:p w:rsidR="007B3CDB" w:rsidRPr="00D405C2" w:rsidRDefault="007B3CD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全日制</w:t>
            </w:r>
          </w:p>
          <w:p w:rsidR="007B3CDB" w:rsidRPr="00D405C2" w:rsidRDefault="007B3CD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"/>
                <w:szCs w:val="2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2700" w:type="dxa"/>
            <w:gridSpan w:val="2"/>
            <w:vAlign w:val="center"/>
          </w:tcPr>
          <w:p w:rsidR="007B3CDB" w:rsidRPr="00D405C2" w:rsidRDefault="007B3CDB" w:rsidP="00C61874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 w:rsidRPr="00D405C2">
              <w:rPr>
                <w:rFonts w:ascii="仿宋_GB2312" w:eastAsia="仿宋_GB2312" w:hAnsi="宋体" w:cs="仿宋_GB2312"/>
                <w:kern w:val="0"/>
              </w:rPr>
              <w:t xml:space="preserve"> </w:t>
            </w:r>
          </w:p>
        </w:tc>
        <w:tc>
          <w:tcPr>
            <w:tcW w:w="1304" w:type="dxa"/>
            <w:gridSpan w:val="2"/>
            <w:vAlign w:val="center"/>
          </w:tcPr>
          <w:p w:rsidR="007B3CDB" w:rsidRPr="00D405C2" w:rsidRDefault="007B3CD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毕业院校</w:t>
            </w:r>
          </w:p>
          <w:p w:rsidR="007B3CDB" w:rsidRPr="00D405C2" w:rsidRDefault="007B3CD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250" w:type="dxa"/>
            <w:gridSpan w:val="2"/>
            <w:vAlign w:val="center"/>
          </w:tcPr>
          <w:p w:rsidR="007B3CDB" w:rsidRPr="00D405C2" w:rsidRDefault="007B3CD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7B3CDB" w:rsidRPr="000C5F07">
        <w:trPr>
          <w:cantSplit/>
          <w:trHeight w:hRule="exact" w:val="677"/>
        </w:trPr>
        <w:tc>
          <w:tcPr>
            <w:tcW w:w="1216" w:type="dxa"/>
            <w:gridSpan w:val="2"/>
            <w:vMerge/>
            <w:vAlign w:val="center"/>
          </w:tcPr>
          <w:p w:rsidR="007B3CDB" w:rsidRPr="00D405C2" w:rsidRDefault="007B3CD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7B3CDB" w:rsidRPr="00D405C2" w:rsidRDefault="007B3CD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在职</w:t>
            </w:r>
          </w:p>
          <w:p w:rsidR="007B3CDB" w:rsidRPr="00D405C2" w:rsidRDefault="007B3CD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"/>
                <w:szCs w:val="2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2700" w:type="dxa"/>
            <w:gridSpan w:val="2"/>
            <w:vAlign w:val="center"/>
          </w:tcPr>
          <w:p w:rsidR="007B3CDB" w:rsidRPr="00D405C2" w:rsidRDefault="007B3CD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7B3CDB" w:rsidRPr="00D405C2" w:rsidRDefault="007B3CD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毕业院校</w:t>
            </w:r>
          </w:p>
          <w:p w:rsidR="007B3CDB" w:rsidRPr="00D405C2" w:rsidRDefault="007B3CD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250" w:type="dxa"/>
            <w:gridSpan w:val="2"/>
            <w:vAlign w:val="center"/>
          </w:tcPr>
          <w:p w:rsidR="007B3CDB" w:rsidRPr="00D405C2" w:rsidRDefault="007B3CD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7B3CDB" w:rsidRPr="000C5F07">
        <w:trPr>
          <w:trHeight w:hRule="exact" w:val="480"/>
        </w:trPr>
        <w:tc>
          <w:tcPr>
            <w:tcW w:w="1216" w:type="dxa"/>
            <w:gridSpan w:val="2"/>
            <w:vAlign w:val="center"/>
          </w:tcPr>
          <w:p w:rsidR="007B3CDB" w:rsidRPr="00D405C2" w:rsidRDefault="007B3CD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50" w:type="dxa"/>
            <w:gridSpan w:val="4"/>
            <w:vAlign w:val="center"/>
          </w:tcPr>
          <w:p w:rsidR="007B3CDB" w:rsidRPr="00D405C2" w:rsidRDefault="007B3CD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7B3CDB" w:rsidRPr="00D405C2" w:rsidRDefault="007B3CD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50" w:type="dxa"/>
            <w:gridSpan w:val="2"/>
            <w:vAlign w:val="center"/>
          </w:tcPr>
          <w:p w:rsidR="007B3CDB" w:rsidRPr="00D405C2" w:rsidRDefault="007B3CD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7B3CDB" w:rsidRPr="000C5F07">
        <w:trPr>
          <w:trHeight w:hRule="exact" w:val="560"/>
        </w:trPr>
        <w:tc>
          <w:tcPr>
            <w:tcW w:w="1216" w:type="dxa"/>
            <w:gridSpan w:val="2"/>
            <w:vAlign w:val="center"/>
          </w:tcPr>
          <w:p w:rsidR="007B3CDB" w:rsidRPr="00D405C2" w:rsidRDefault="007B3CD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750" w:type="dxa"/>
            <w:gridSpan w:val="4"/>
            <w:vAlign w:val="center"/>
          </w:tcPr>
          <w:p w:rsidR="007B3CDB" w:rsidRPr="00D405C2" w:rsidRDefault="007B3CD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7B3CDB" w:rsidRPr="00D405C2" w:rsidRDefault="007B3CD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3250" w:type="dxa"/>
            <w:gridSpan w:val="2"/>
            <w:vAlign w:val="center"/>
          </w:tcPr>
          <w:p w:rsidR="007B3CDB" w:rsidRPr="00D405C2" w:rsidRDefault="007B3CD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7B3CDB" w:rsidRPr="000C5F07" w:rsidTr="0060129D">
        <w:trPr>
          <w:trHeight w:hRule="exact" w:val="4564"/>
        </w:trPr>
        <w:tc>
          <w:tcPr>
            <w:tcW w:w="1664" w:type="dxa"/>
            <w:gridSpan w:val="3"/>
            <w:vAlign w:val="center"/>
          </w:tcPr>
          <w:p w:rsidR="007B3CDB" w:rsidRPr="00D405C2" w:rsidRDefault="007B3CDB" w:rsidP="007B3CDB">
            <w:pPr>
              <w:widowControl/>
              <w:spacing w:line="360" w:lineRule="exact"/>
              <w:ind w:firstLineChars="50" w:firstLine="3168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主要简历（何年何月至何年何月在何地学习或任何职务）</w:t>
            </w:r>
          </w:p>
        </w:tc>
        <w:tc>
          <w:tcPr>
            <w:tcW w:w="7856" w:type="dxa"/>
            <w:gridSpan w:val="7"/>
            <w:vAlign w:val="center"/>
          </w:tcPr>
          <w:p w:rsidR="007B3CDB" w:rsidRPr="00D405C2" w:rsidRDefault="007B3CD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  <w:p w:rsidR="007B3CDB" w:rsidRPr="00D405C2" w:rsidRDefault="007B3CD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  <w:p w:rsidR="007B3CDB" w:rsidRPr="00D405C2" w:rsidRDefault="007B3CD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  <w:p w:rsidR="007B3CDB" w:rsidRPr="00D405C2" w:rsidRDefault="007B3CD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  <w:p w:rsidR="007B3CDB" w:rsidRPr="00D405C2" w:rsidRDefault="007B3CD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  <w:p w:rsidR="007B3CDB" w:rsidRDefault="007B3CDB" w:rsidP="00C61874">
            <w:pPr>
              <w:widowControl/>
              <w:rPr>
                <w:rFonts w:ascii="仿宋_GB2312" w:eastAsia="仿宋_GB2312" w:hAnsi="宋体"/>
                <w:kern w:val="0"/>
              </w:rPr>
            </w:pPr>
          </w:p>
          <w:p w:rsidR="007B3CDB" w:rsidRDefault="007B3CDB" w:rsidP="00C61874">
            <w:pPr>
              <w:widowControl/>
              <w:rPr>
                <w:rFonts w:ascii="仿宋_GB2312" w:eastAsia="仿宋_GB2312" w:hAnsi="宋体"/>
                <w:kern w:val="0"/>
              </w:rPr>
            </w:pPr>
          </w:p>
          <w:p w:rsidR="007B3CDB" w:rsidRDefault="007B3CDB" w:rsidP="00C61874">
            <w:pPr>
              <w:widowControl/>
              <w:rPr>
                <w:rFonts w:ascii="仿宋_GB2312" w:eastAsia="仿宋_GB2312" w:hAnsi="宋体"/>
                <w:kern w:val="0"/>
              </w:rPr>
            </w:pPr>
          </w:p>
          <w:p w:rsidR="007B3CDB" w:rsidRDefault="007B3CDB" w:rsidP="00C61874">
            <w:pPr>
              <w:widowControl/>
              <w:rPr>
                <w:rFonts w:ascii="仿宋_GB2312" w:eastAsia="仿宋_GB2312" w:hAnsi="宋体"/>
                <w:kern w:val="0"/>
              </w:rPr>
            </w:pPr>
          </w:p>
          <w:p w:rsidR="007B3CDB" w:rsidRDefault="007B3CDB" w:rsidP="00C61874">
            <w:pPr>
              <w:widowControl/>
              <w:rPr>
                <w:rFonts w:ascii="仿宋_GB2312" w:eastAsia="仿宋_GB2312" w:hAnsi="宋体"/>
                <w:kern w:val="0"/>
              </w:rPr>
            </w:pPr>
          </w:p>
          <w:p w:rsidR="007B3CDB" w:rsidRDefault="007B3CDB" w:rsidP="00C61874">
            <w:pPr>
              <w:widowControl/>
              <w:rPr>
                <w:rFonts w:ascii="仿宋_GB2312" w:eastAsia="仿宋_GB2312" w:hAnsi="宋体"/>
                <w:kern w:val="0"/>
              </w:rPr>
            </w:pPr>
          </w:p>
          <w:p w:rsidR="007B3CDB" w:rsidRDefault="007B3CDB" w:rsidP="00C61874">
            <w:pPr>
              <w:widowControl/>
              <w:rPr>
                <w:rFonts w:ascii="仿宋_GB2312" w:eastAsia="仿宋_GB2312" w:hAnsi="宋体"/>
                <w:kern w:val="0"/>
              </w:rPr>
            </w:pPr>
          </w:p>
          <w:p w:rsidR="007B3CDB" w:rsidRDefault="007B3CDB" w:rsidP="00C61874">
            <w:pPr>
              <w:widowControl/>
              <w:rPr>
                <w:rFonts w:ascii="仿宋_GB2312" w:eastAsia="仿宋_GB2312" w:hAnsi="宋体"/>
                <w:kern w:val="0"/>
              </w:rPr>
            </w:pPr>
          </w:p>
          <w:p w:rsidR="007B3CDB" w:rsidRDefault="007B3CDB" w:rsidP="00C61874">
            <w:pPr>
              <w:widowControl/>
              <w:rPr>
                <w:rFonts w:ascii="仿宋_GB2312" w:eastAsia="仿宋_GB2312" w:hAnsi="宋体"/>
                <w:kern w:val="0"/>
              </w:rPr>
            </w:pPr>
          </w:p>
          <w:p w:rsidR="007B3CDB" w:rsidRPr="00D405C2" w:rsidRDefault="007B3CDB" w:rsidP="00C61874">
            <w:pPr>
              <w:widowControl/>
              <w:rPr>
                <w:rFonts w:ascii="仿宋_GB2312" w:eastAsia="仿宋_GB2312" w:hAnsi="宋体"/>
                <w:kern w:val="0"/>
              </w:rPr>
            </w:pPr>
          </w:p>
        </w:tc>
      </w:tr>
      <w:tr w:rsidR="007B3CDB" w:rsidRPr="000C5F07" w:rsidTr="0060129D">
        <w:trPr>
          <w:trHeight w:hRule="exact" w:val="773"/>
        </w:trPr>
        <w:tc>
          <w:tcPr>
            <w:tcW w:w="1664" w:type="dxa"/>
            <w:gridSpan w:val="3"/>
            <w:vAlign w:val="center"/>
          </w:tcPr>
          <w:p w:rsidR="007B3CDB" w:rsidRPr="00D405C2" w:rsidRDefault="007B3CDB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856" w:type="dxa"/>
            <w:gridSpan w:val="7"/>
            <w:vAlign w:val="center"/>
          </w:tcPr>
          <w:p w:rsidR="007B3CDB" w:rsidRPr="00D405C2" w:rsidRDefault="007B3CDB" w:rsidP="00C61874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7B3CDB" w:rsidRPr="000C5F07">
        <w:trPr>
          <w:cantSplit/>
          <w:trHeight w:val="1509"/>
        </w:trPr>
        <w:tc>
          <w:tcPr>
            <w:tcW w:w="9520" w:type="dxa"/>
            <w:gridSpan w:val="10"/>
            <w:vAlign w:val="center"/>
          </w:tcPr>
          <w:p w:rsidR="007B3CDB" w:rsidRPr="00D405C2" w:rsidRDefault="007B3CDB" w:rsidP="007B3CDB">
            <w:pPr>
              <w:widowControl/>
              <w:spacing w:line="360" w:lineRule="exact"/>
              <w:ind w:firstLineChars="200" w:firstLine="31680"/>
              <w:jc w:val="left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333333"/>
                <w:kern w:val="0"/>
                <w:sz w:val="24"/>
                <w:szCs w:val="24"/>
              </w:rPr>
              <w:t>诚信声明：</w:t>
            </w: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本人确认以上所填信息真实、准确。如有不实导致被取消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应</w:t>
            </w: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聘资格，本人愿负全责。</w:t>
            </w:r>
          </w:p>
          <w:p w:rsidR="007B3CDB" w:rsidRPr="00A11396" w:rsidRDefault="007B3CDB" w:rsidP="00C6187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A11396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应聘者签名：</w:t>
            </w:r>
            <w:r w:rsidRPr="00A11396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                        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    </w:t>
            </w:r>
            <w:r w:rsidRPr="00A11396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  <w:r w:rsidRPr="00A11396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年</w:t>
            </w:r>
            <w:r w:rsidRPr="00A11396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 </w:t>
            </w:r>
            <w:r w:rsidRPr="00A11396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月</w:t>
            </w:r>
            <w:r w:rsidRPr="00A11396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 </w:t>
            </w:r>
            <w:r w:rsidRPr="00A11396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日</w:t>
            </w:r>
            <w:r w:rsidRPr="00A11396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</w:t>
            </w:r>
          </w:p>
        </w:tc>
      </w:tr>
      <w:tr w:rsidR="007B3CDB" w:rsidRPr="000C5F07">
        <w:trPr>
          <w:cantSplit/>
          <w:trHeight w:hRule="exact" w:val="1503"/>
        </w:trPr>
        <w:tc>
          <w:tcPr>
            <w:tcW w:w="698" w:type="dxa"/>
            <w:vAlign w:val="center"/>
          </w:tcPr>
          <w:p w:rsidR="007B3CDB" w:rsidRPr="00D405C2" w:rsidRDefault="007B3CDB" w:rsidP="004377D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822" w:type="dxa"/>
            <w:gridSpan w:val="9"/>
            <w:vAlign w:val="center"/>
          </w:tcPr>
          <w:p w:rsidR="007B3CDB" w:rsidRPr="00D405C2" w:rsidRDefault="007B3CDB" w:rsidP="007B3CDB">
            <w:pPr>
              <w:widowControl/>
              <w:spacing w:line="320" w:lineRule="exact"/>
              <w:ind w:firstLineChars="200" w:firstLine="31680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经资格审查合格，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建议</w:t>
            </w: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进入面试。</w:t>
            </w:r>
            <w:r w:rsidRPr="00D405C2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</w:t>
            </w:r>
          </w:p>
          <w:p w:rsidR="007B3CDB" w:rsidRPr="00D405C2" w:rsidRDefault="007B3CDB" w:rsidP="007B3CDB">
            <w:pPr>
              <w:widowControl/>
              <w:spacing w:line="320" w:lineRule="exact"/>
              <w:ind w:firstLineChars="300" w:firstLine="31680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7B3CDB" w:rsidRPr="00D405C2" w:rsidRDefault="007B3CDB" w:rsidP="007B3CDB">
            <w:pPr>
              <w:widowControl/>
              <w:spacing w:line="320" w:lineRule="exact"/>
              <w:ind w:firstLineChars="300" w:firstLine="31680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7B3CDB" w:rsidRPr="00D405C2" w:rsidRDefault="007B3CDB" w:rsidP="007B3CDB">
            <w:pPr>
              <w:widowControl/>
              <w:spacing w:line="320" w:lineRule="exact"/>
              <w:ind w:firstLineChars="200" w:firstLine="31680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审查人签名：</w:t>
            </w:r>
            <w:r w:rsidRPr="00D405C2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        </w:t>
            </w:r>
            <w:r w:rsidRPr="00D405C2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</w:t>
            </w:r>
            <w:r w:rsidRPr="00D405C2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</w:t>
            </w:r>
            <w:r w:rsidRPr="00D405C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年</w:t>
            </w:r>
            <w:r w:rsidRPr="00D405C2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 </w:t>
            </w:r>
            <w:r w:rsidRPr="00D405C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月</w:t>
            </w:r>
            <w:r w:rsidRPr="00D405C2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 </w:t>
            </w:r>
            <w:r w:rsidRPr="00D405C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日</w:t>
            </w:r>
          </w:p>
        </w:tc>
      </w:tr>
    </w:tbl>
    <w:p w:rsidR="007B3CDB" w:rsidRPr="0060129D" w:rsidRDefault="007B3CDB" w:rsidP="0060129D">
      <w:pPr>
        <w:shd w:val="solid" w:color="FFFFFF" w:fill="auto"/>
        <w:autoSpaceDN w:val="0"/>
        <w:spacing w:line="520" w:lineRule="exact"/>
        <w:rPr>
          <w:shd w:val="clear" w:color="auto" w:fill="FFFFFF"/>
        </w:rPr>
      </w:pPr>
      <w:bookmarkStart w:id="0" w:name="_GoBack"/>
      <w:bookmarkEnd w:id="0"/>
    </w:p>
    <w:sectPr w:rsidR="007B3CDB" w:rsidRPr="0060129D" w:rsidSect="005925EA">
      <w:footerReference w:type="default" r:id="rId6"/>
      <w:pgSz w:w="11906" w:h="16838"/>
      <w:pgMar w:top="1304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CDB" w:rsidRDefault="007B3CDB" w:rsidP="00D068D0">
      <w:r>
        <w:separator/>
      </w:r>
    </w:p>
  </w:endnote>
  <w:endnote w:type="continuationSeparator" w:id="0">
    <w:p w:rsidR="007B3CDB" w:rsidRDefault="007B3CDB" w:rsidP="00D06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DB" w:rsidRDefault="007B3CDB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-223.6pt;margin-top:0;width:4.6pt;height:11pt;z-index:251660288;visibility:visible;mso-wrap-style:none;mso-position-horizontal:outside;mso-position-horizontal-relative:margin" filled="f" stroked="f" strokeweight="1.25pt">
          <v:textbox style="mso-fit-shape-to-text:t" inset="0,0,0,0">
            <w:txbxContent>
              <w:p w:rsidR="007B3CDB" w:rsidRDefault="007B3CDB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CDB" w:rsidRDefault="007B3CDB" w:rsidP="00D068D0">
      <w:r>
        <w:separator/>
      </w:r>
    </w:p>
  </w:footnote>
  <w:footnote w:type="continuationSeparator" w:id="0">
    <w:p w:rsidR="007B3CDB" w:rsidRDefault="007B3CDB" w:rsidP="00D068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8B9"/>
    <w:rsid w:val="00064E66"/>
    <w:rsid w:val="0007465B"/>
    <w:rsid w:val="000B5217"/>
    <w:rsid w:val="000C5F07"/>
    <w:rsid w:val="000F6C0F"/>
    <w:rsid w:val="00136098"/>
    <w:rsid w:val="00267F55"/>
    <w:rsid w:val="0029525C"/>
    <w:rsid w:val="002F7F00"/>
    <w:rsid w:val="003D5400"/>
    <w:rsid w:val="003F101A"/>
    <w:rsid w:val="00414EE1"/>
    <w:rsid w:val="004377D4"/>
    <w:rsid w:val="004D7075"/>
    <w:rsid w:val="00503888"/>
    <w:rsid w:val="00583E59"/>
    <w:rsid w:val="005862F1"/>
    <w:rsid w:val="005925EA"/>
    <w:rsid w:val="0060129D"/>
    <w:rsid w:val="007868B9"/>
    <w:rsid w:val="007B3CDB"/>
    <w:rsid w:val="009516B9"/>
    <w:rsid w:val="009E512F"/>
    <w:rsid w:val="00A11396"/>
    <w:rsid w:val="00B22FDB"/>
    <w:rsid w:val="00BA00E3"/>
    <w:rsid w:val="00BD1D93"/>
    <w:rsid w:val="00BE72EB"/>
    <w:rsid w:val="00C5481A"/>
    <w:rsid w:val="00C61874"/>
    <w:rsid w:val="00C944E5"/>
    <w:rsid w:val="00CA78BC"/>
    <w:rsid w:val="00CD6885"/>
    <w:rsid w:val="00D06599"/>
    <w:rsid w:val="00D068D0"/>
    <w:rsid w:val="00D405C2"/>
    <w:rsid w:val="00D73C52"/>
    <w:rsid w:val="00DC1376"/>
    <w:rsid w:val="00DC284D"/>
    <w:rsid w:val="00E06CB3"/>
    <w:rsid w:val="00E44DB4"/>
    <w:rsid w:val="00E76ED8"/>
    <w:rsid w:val="00E91E14"/>
    <w:rsid w:val="00EB0A74"/>
    <w:rsid w:val="00F36555"/>
    <w:rsid w:val="00F706DC"/>
    <w:rsid w:val="00FD62A1"/>
    <w:rsid w:val="00FE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D0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68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068D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068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068D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61</Words>
  <Characters>350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三明城发集团公开招聘工作人员报名登记表</dc:title>
  <dc:subject/>
  <dc:creator>夏清亮</dc:creator>
  <cp:keywords/>
  <dc:description/>
  <cp:lastModifiedBy>微软用户</cp:lastModifiedBy>
  <cp:revision>2</cp:revision>
  <cp:lastPrinted>2020-06-23T00:12:00Z</cp:lastPrinted>
  <dcterms:created xsi:type="dcterms:W3CDTF">2020-06-23T10:17:00Z</dcterms:created>
  <dcterms:modified xsi:type="dcterms:W3CDTF">2020-06-23T10:17:00Z</dcterms:modified>
</cp:coreProperties>
</file>